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</w:t>
      </w:r>
      <w:r>
        <w:rPr>
          <w:rFonts w:hint="eastAsia" w:ascii="宋体" w:hAnsi="宋体" w:cs="宋体"/>
          <w:kern w:val="0"/>
          <w:sz w:val="24"/>
          <w:lang w:eastAsia="zh-CN"/>
        </w:rPr>
        <w:t>和高温恒温试验箱</w:t>
      </w:r>
      <w:r>
        <w:rPr>
          <w:rFonts w:hint="eastAsia" w:ascii="宋体" w:hAnsi="宋体" w:cs="宋体"/>
          <w:kern w:val="0"/>
          <w:sz w:val="24"/>
        </w:rPr>
        <w:t>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、欧洲原装进口温度一体传感器，灵敏度高，年漂移低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GWH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250GWH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500GWH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1000GWH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22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8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 100L~1000L；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 RT+10～300℃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温度偏差：     ±2.0℃；温度波动±0.5℃；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    原装进口数显表控制器；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安全装置：    带超温保护功能；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 220V±10% 50HZ（AC 380V±10% 50HZ）；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737" w:tblpY="460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419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型号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Labonce-100GWH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Labonce-250GWH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控温范围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RT+10～300℃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RT+10～300℃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控温波动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温度偏差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温度传感器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控制器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二重保护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工作环境温度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内胆材质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外壳材质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电源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最大功率（kW）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容积 (L)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450×450×500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600×600×700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800×900×1700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1100×1000×1900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737" w:tblpY="460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419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型号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Labonce-500GWH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Labonce-1000GWH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控温范围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RT+10～300℃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RT+10～300℃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控温波动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温度偏差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温度传感器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控制器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二重保护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工作环境温度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内胆材质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外壳材质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电源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最大功率（kW）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容积 (L)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800×700×900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1000×1000×1000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1280×1180×3000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1500×1500×2300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eastAsia="宋体"/>
          <w:lang w:val="en-US" w:eastAsia="zh-CN"/>
        </w:rPr>
      </w:pP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OJf5u+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1C27"/>
    <w:rsid w:val="17E82FE5"/>
    <w:rsid w:val="25EA2252"/>
    <w:rsid w:val="4AB57973"/>
    <w:rsid w:val="58BC0965"/>
    <w:rsid w:val="60B91A33"/>
    <w:rsid w:val="6D535020"/>
    <w:rsid w:val="6F8C74CF"/>
    <w:rsid w:val="71366F72"/>
    <w:rsid w:val="77C35B07"/>
    <w:rsid w:val="792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2018-08-09T02:50:00Z</dcterms:created>
  <dc:creator>兰贝石WKH</dc:creator>
  <cp:lastModifiedBy>初夏的雨点1380354935</cp:lastModifiedBy>
  <dcterms:modified xsi:type="dcterms:W3CDTF">2018-08-25T08:36:31Z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